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9"/>
        <w:gridCol w:w="4581"/>
      </w:tblGrid>
      <w:tr w:rsidR="00274752" w:rsidTr="006F512C">
        <w:trPr>
          <w:trHeight w:val="288"/>
          <w:tblHeader/>
        </w:trPr>
        <w:tc>
          <w:tcPr>
            <w:tcW w:w="5499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902CD0" w:rsidP="00902CD0">
            <w:pPr>
              <w:pStyle w:val="Heading1"/>
              <w:jc w:val="right"/>
              <w:outlineLvl w:val="0"/>
            </w:pPr>
            <w:r>
              <w:t xml:space="preserve"> Jesse Field</w:t>
            </w:r>
          </w:p>
        </w:tc>
        <w:tc>
          <w:tcPr>
            <w:tcW w:w="4581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6A08DE" w:rsidRPr="00902CD0" w:rsidRDefault="006A08DE" w:rsidP="006A08D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Shade the part of the hilltop with the fewest trees. 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Pr="00902CD0" w:rsidRDefault="006A08DE" w:rsidP="006A08D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line to show the path of the retreating Germans.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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Pr="00902CD0" w:rsidRDefault="006A08DE" w:rsidP="006A08D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were trees important in the fighting here?</w:t>
            </w: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Pr="00902CD0" w:rsidRDefault="006A08DE" w:rsidP="006A08D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Pr="00902CD0" w:rsidRDefault="006A08DE" w:rsidP="006A08D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Pr="0005284A" w:rsidRDefault="006A08DE" w:rsidP="006A08DE">
            <w:pPr>
              <w:rPr>
                <w:sz w:val="28"/>
                <w:szCs w:val="28"/>
              </w:rPr>
            </w:pP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Pr="00902CD0" w:rsidRDefault="006A08DE" w:rsidP="006A08D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>
            <w:pPr>
              <w:pStyle w:val="ListParagraph"/>
              <w:numPr>
                <w:ilvl w:val="0"/>
                <w:numId w:val="2"/>
              </w:numPr>
            </w:pPr>
            <w:r w:rsidRPr="006F512C">
              <w:rPr>
                <w:sz w:val="28"/>
                <w:szCs w:val="28"/>
              </w:rPr>
              <w:t>What advantages did the Americans have over the Germans?</w:t>
            </w: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Pr="006F512C" w:rsidRDefault="006A08DE" w:rsidP="006A08DE">
            <w:pPr>
              <w:rPr>
                <w:sz w:val="28"/>
                <w:szCs w:val="28"/>
              </w:rPr>
            </w:pP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>
            <w:pPr>
              <w:pStyle w:val="ListParagraph"/>
            </w:pP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>
            <w:pPr>
              <w:pStyle w:val="ListParagraph"/>
              <w:numPr>
                <w:ilvl w:val="0"/>
                <w:numId w:val="2"/>
              </w:numPr>
            </w:pPr>
            <w:r w:rsidRPr="006F512C">
              <w:rPr>
                <w:sz w:val="28"/>
                <w:szCs w:val="28"/>
              </w:rPr>
              <w:t>Was this a good place for breastworks? Why or why not?</w:t>
            </w: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Pr="00902CD0" w:rsidRDefault="006A08DE" w:rsidP="006A08DE">
            <w:pPr>
              <w:rPr>
                <w:sz w:val="28"/>
                <w:szCs w:val="28"/>
              </w:rPr>
            </w:pPr>
            <w:r w:rsidRPr="00902CD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  <w:tr w:rsidR="006A08DE" w:rsidTr="006F512C">
        <w:trPr>
          <w:trHeight w:val="504"/>
        </w:trPr>
        <w:tc>
          <w:tcPr>
            <w:tcW w:w="10080" w:type="dxa"/>
            <w:gridSpan w:val="2"/>
            <w:vAlign w:val="bottom"/>
          </w:tcPr>
          <w:p w:rsidR="006A08DE" w:rsidRDefault="006A08DE" w:rsidP="006A08DE"/>
        </w:tc>
      </w:tr>
    </w:tbl>
    <w:p w:rsidR="00274752" w:rsidRDefault="00274752" w:rsidP="0008726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585"/>
      </w:tblGrid>
      <w:tr w:rsidR="00C35696" w:rsidTr="0005284A">
        <w:trPr>
          <w:trHeight w:val="288"/>
          <w:tblHeader/>
        </w:trPr>
        <w:tc>
          <w:tcPr>
            <w:tcW w:w="5495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C35696" w:rsidRPr="005F3841" w:rsidRDefault="00C35696" w:rsidP="00DC6465">
            <w:pPr>
              <w:pStyle w:val="Heading1"/>
              <w:jc w:val="right"/>
              <w:outlineLvl w:val="0"/>
            </w:pPr>
            <w:r>
              <w:lastRenderedPageBreak/>
              <w:t>John Orr</w:t>
            </w:r>
          </w:p>
        </w:tc>
        <w:tc>
          <w:tcPr>
            <w:tcW w:w="4585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C35696" w:rsidRDefault="00C35696" w:rsidP="00DC6465">
            <w:pPr>
              <w:pStyle w:val="Heading1"/>
              <w:outlineLvl w:val="0"/>
            </w:pPr>
          </w:p>
        </w:tc>
      </w:tr>
      <w:tr w:rsidR="00C35696" w:rsidTr="0005284A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C35696" w:rsidRPr="00902CD0" w:rsidRDefault="0005284A" w:rsidP="00C3569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35696">
              <w:rPr>
                <w:sz w:val="28"/>
                <w:szCs w:val="28"/>
              </w:rPr>
              <w:t>raw an X where John Orr stopped</w:t>
            </w:r>
            <w:r>
              <w:rPr>
                <w:sz w:val="28"/>
                <w:szCs w:val="28"/>
              </w:rPr>
              <w:t xml:space="preserve"> in front of the Tory Fort. 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05284A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05284A" w:rsidRPr="00902CD0" w:rsidRDefault="006F512C" w:rsidP="0005284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 the flax</w:t>
            </w:r>
            <w:r w:rsidR="006A08DE">
              <w:rPr>
                <w:sz w:val="28"/>
                <w:szCs w:val="28"/>
              </w:rPr>
              <w:t xml:space="preserve"> field</w:t>
            </w:r>
            <w:r>
              <w:rPr>
                <w:sz w:val="28"/>
                <w:szCs w:val="28"/>
              </w:rPr>
              <w:t xml:space="preserve"> and corn field.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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were the corn and flax important to Orr’s story?</w:t>
            </w:r>
          </w:p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was the gulley used and who used it?</w:t>
            </w:r>
          </w:p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think the Tory Fort was in the best place it could be? Why?</w:t>
            </w:r>
          </w:p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>
            <w:r>
              <w:t xml:space="preserve">       </w:t>
            </w:r>
          </w:p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05284A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</w:tbl>
    <w:p w:rsidR="00C35696" w:rsidRDefault="00C35696" w:rsidP="00C3569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3600"/>
      </w:tblGrid>
      <w:tr w:rsidR="00E6033E" w:rsidTr="00E6033E">
        <w:trPr>
          <w:trHeight w:val="288"/>
          <w:tblHeader/>
        </w:trPr>
        <w:tc>
          <w:tcPr>
            <w:tcW w:w="6480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E6033E" w:rsidRPr="005F3841" w:rsidRDefault="005E09A3" w:rsidP="00DC6465">
            <w:pPr>
              <w:pStyle w:val="Heading1"/>
              <w:jc w:val="right"/>
              <w:outlineLvl w:val="0"/>
            </w:pPr>
            <w:r>
              <w:lastRenderedPageBreak/>
              <w:t>Levy Beardsley</w:t>
            </w:r>
            <w:r w:rsidR="002C68C3">
              <w:t xml:space="preserve"> &amp; JF </w:t>
            </w:r>
            <w:proofErr w:type="spellStart"/>
            <w:r w:rsidR="002C68C3">
              <w:t>Wasmus</w:t>
            </w:r>
            <w:proofErr w:type="spellEnd"/>
          </w:p>
        </w:tc>
        <w:tc>
          <w:tcPr>
            <w:tcW w:w="3600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E6033E" w:rsidRDefault="00E6033E" w:rsidP="00DC6465">
            <w:pPr>
              <w:pStyle w:val="Heading1"/>
              <w:outlineLvl w:val="0"/>
            </w:pP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E6033E" w:rsidRPr="00902CD0" w:rsidRDefault="005E09A3" w:rsidP="00E6033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the location of the Beardsley cabin on your map.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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Pr="006E342B" w:rsidRDefault="005E09A3" w:rsidP="005E09A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an X where you believe Baum’s men surrendered.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</w:t>
            </w:r>
            <w:r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do you think the Beardsley and </w:t>
            </w:r>
            <w:proofErr w:type="spellStart"/>
            <w:r>
              <w:rPr>
                <w:sz w:val="28"/>
                <w:szCs w:val="28"/>
              </w:rPr>
              <w:t>Wasmus</w:t>
            </w:r>
            <w:proofErr w:type="spellEnd"/>
            <w:r>
              <w:rPr>
                <w:sz w:val="28"/>
                <w:szCs w:val="28"/>
              </w:rPr>
              <w:t xml:space="preserve"> stories are different?</w:t>
            </w: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6E342B" w:rsidRDefault="006F512C" w:rsidP="006F512C">
            <w:pPr>
              <w:rPr>
                <w:sz w:val="28"/>
                <w:szCs w:val="28"/>
              </w:rPr>
            </w:pP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man-made stuff was important to control by the river? Why?</w:t>
            </w: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2C68C3" w:rsidRDefault="006F512C" w:rsidP="006F512C">
            <w:pPr>
              <w:rPr>
                <w:sz w:val="28"/>
                <w:szCs w:val="28"/>
              </w:rPr>
            </w:pP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rPr>
                <w:sz w:val="28"/>
                <w:szCs w:val="28"/>
              </w:rPr>
            </w:pP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rPr>
                <w:sz w:val="28"/>
                <w:szCs w:val="28"/>
              </w:rPr>
            </w:pP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the army surrendered where it did? Was there</w:t>
            </w: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Pr="00902CD0" w:rsidRDefault="006F512C" w:rsidP="006F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an obstacle in the way of the Germans?</w:t>
            </w:r>
          </w:p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  <w:tr w:rsidR="006F512C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6F512C" w:rsidRDefault="006F512C" w:rsidP="006F512C"/>
        </w:tc>
      </w:tr>
    </w:tbl>
    <w:p w:rsidR="00E6033E" w:rsidRDefault="00E6033E" w:rsidP="00E6033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20"/>
        <w:gridCol w:w="3060"/>
      </w:tblGrid>
      <w:tr w:rsidR="00E6033E" w:rsidTr="00E6033E">
        <w:trPr>
          <w:trHeight w:val="288"/>
          <w:tblHeader/>
        </w:trPr>
        <w:tc>
          <w:tcPr>
            <w:tcW w:w="7020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E6033E" w:rsidRPr="005F3841" w:rsidRDefault="00E6033E" w:rsidP="002C68C3">
            <w:pPr>
              <w:pStyle w:val="Heading1"/>
              <w:jc w:val="right"/>
              <w:outlineLvl w:val="0"/>
            </w:pPr>
          </w:p>
        </w:tc>
        <w:tc>
          <w:tcPr>
            <w:tcW w:w="3060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E6033E" w:rsidRDefault="00E6033E" w:rsidP="00DC6465">
            <w:pPr>
              <w:pStyle w:val="Heading1"/>
              <w:outlineLvl w:val="0"/>
            </w:pP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E6033E" w:rsidRPr="00902CD0" w:rsidRDefault="00B7328E" w:rsidP="00B7328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group, decide what the most important feature on the map</w:t>
            </w: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Pr="00902CD0" w:rsidRDefault="00B7328E" w:rsidP="00B7328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to defeating Baum’s army. Come up to the board and explain</w:t>
            </w: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Pr="00902CD0" w:rsidRDefault="00B7328E" w:rsidP="00B7328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choice with by sketching a small map!</w:t>
            </w: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106922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Pr="002C68C3" w:rsidRDefault="00E6033E" w:rsidP="002C68C3">
            <w:pPr>
              <w:rPr>
                <w:sz w:val="28"/>
                <w:szCs w:val="28"/>
              </w:rPr>
            </w:pP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Pr="00902CD0" w:rsidRDefault="00E6033E" w:rsidP="006F5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Pr="0005284A" w:rsidRDefault="00106922" w:rsidP="00E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Pr="00902CD0" w:rsidRDefault="00E6033E" w:rsidP="006F5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Pr="00902CD0" w:rsidRDefault="00E6033E" w:rsidP="002C68C3">
            <w:pPr>
              <w:rPr>
                <w:sz w:val="28"/>
                <w:szCs w:val="28"/>
              </w:rPr>
            </w:pP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Pr="00EE560F" w:rsidRDefault="00E6033E" w:rsidP="006F5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  <w:tr w:rsidR="00E6033E" w:rsidTr="00E6033E">
        <w:trPr>
          <w:trHeight w:val="504"/>
        </w:trPr>
        <w:tc>
          <w:tcPr>
            <w:tcW w:w="10080" w:type="dxa"/>
            <w:gridSpan w:val="2"/>
            <w:vAlign w:val="bottom"/>
          </w:tcPr>
          <w:p w:rsidR="00E6033E" w:rsidRDefault="00E6033E" w:rsidP="00DC6465"/>
        </w:tc>
      </w:tr>
    </w:tbl>
    <w:p w:rsidR="00605D2F" w:rsidRDefault="00605D2F" w:rsidP="0008726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9"/>
        <w:gridCol w:w="4581"/>
      </w:tblGrid>
      <w:tr w:rsidR="00605D2F" w:rsidTr="00F74EB2">
        <w:trPr>
          <w:trHeight w:val="288"/>
          <w:tblHeader/>
        </w:trPr>
        <w:tc>
          <w:tcPr>
            <w:tcW w:w="5499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605D2F" w:rsidRPr="005F3841" w:rsidRDefault="00605D2F" w:rsidP="00F74EB2">
            <w:pPr>
              <w:pStyle w:val="Heading1"/>
              <w:jc w:val="right"/>
              <w:outlineLvl w:val="0"/>
            </w:pPr>
            <w:r>
              <w:lastRenderedPageBreak/>
              <w:br w:type="page"/>
            </w:r>
            <w:r>
              <w:t>Jesse Field</w:t>
            </w:r>
          </w:p>
        </w:tc>
        <w:tc>
          <w:tcPr>
            <w:tcW w:w="4581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605D2F" w:rsidRDefault="00605D2F" w:rsidP="00F74EB2">
            <w:pPr>
              <w:pStyle w:val="Heading1"/>
              <w:outlineLvl w:val="0"/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605D2F" w:rsidRPr="00605D2F" w:rsidRDefault="00605D2F" w:rsidP="00605D2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05D2F">
              <w:rPr>
                <w:sz w:val="28"/>
                <w:szCs w:val="28"/>
              </w:rPr>
              <w:t xml:space="preserve">Shade the part of the hilltop with the fewest trees. 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605D2F" w:rsidRDefault="00605D2F" w:rsidP="00605D2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05D2F">
              <w:rPr>
                <w:sz w:val="28"/>
                <w:szCs w:val="28"/>
              </w:rPr>
              <w:t>Draw a line to show the path of the retreating Germans.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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605D2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were trees important in the fighting here?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pStyle w:val="ListParagraph"/>
              <w:rPr>
                <w:color w:val="FF0000"/>
                <w:sz w:val="28"/>
                <w:szCs w:val="28"/>
              </w:rPr>
            </w:pPr>
            <w:r w:rsidRPr="005D779B">
              <w:rPr>
                <w:color w:val="FF0000"/>
                <w:sz w:val="28"/>
                <w:szCs w:val="28"/>
              </w:rPr>
              <w:t xml:space="preserve">Trees would have made it harder for the Germans to see the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pStyle w:val="ListParagraph"/>
              <w:rPr>
                <w:color w:val="FF0000"/>
                <w:sz w:val="28"/>
                <w:szCs w:val="28"/>
              </w:rPr>
            </w:pPr>
            <w:r w:rsidRPr="005D779B">
              <w:rPr>
                <w:color w:val="FF0000"/>
                <w:sz w:val="28"/>
                <w:szCs w:val="28"/>
              </w:rPr>
              <w:t>Americans approaching.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rPr>
                <w:color w:val="FF0000"/>
                <w:sz w:val="28"/>
                <w:szCs w:val="28"/>
              </w:rPr>
            </w:pPr>
            <w:r w:rsidRPr="005D779B">
              <w:rPr>
                <w:color w:val="FF0000"/>
                <w:sz w:val="28"/>
                <w:szCs w:val="28"/>
              </w:rPr>
              <w:t xml:space="preserve">         The Germans used trees to construct their breastworks.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rPr>
                <w:color w:val="FF0000"/>
              </w:rPr>
            </w:pPr>
            <w:r w:rsidRPr="005D779B">
              <w:rPr>
                <w:color w:val="FF0000"/>
                <w:sz w:val="28"/>
                <w:szCs w:val="28"/>
              </w:rPr>
              <w:t xml:space="preserve">         Americans were able to hide behind trees when they attacked the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pStyle w:val="ListParagraph"/>
              <w:rPr>
                <w:color w:val="FF0000"/>
                <w:sz w:val="28"/>
                <w:szCs w:val="28"/>
              </w:rPr>
            </w:pPr>
            <w:r w:rsidRPr="005D779B">
              <w:rPr>
                <w:color w:val="FF0000"/>
                <w:sz w:val="28"/>
                <w:szCs w:val="28"/>
              </w:rPr>
              <w:t>Germans.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605D2F">
            <w:pPr>
              <w:pStyle w:val="ListParagraph"/>
              <w:numPr>
                <w:ilvl w:val="0"/>
                <w:numId w:val="7"/>
              </w:numPr>
            </w:pPr>
            <w:r w:rsidRPr="006F512C">
              <w:rPr>
                <w:sz w:val="28"/>
                <w:szCs w:val="28"/>
              </w:rPr>
              <w:t>What advantages did the Americans have over the Germans?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rPr>
                <w:color w:val="FF0000"/>
                <w:sz w:val="28"/>
                <w:szCs w:val="28"/>
              </w:rPr>
            </w:pPr>
            <w:r w:rsidRPr="005D779B">
              <w:rPr>
                <w:color w:val="FF0000"/>
                <w:sz w:val="28"/>
                <w:szCs w:val="28"/>
              </w:rPr>
              <w:t xml:space="preserve">           They were able to move and fight behind the cover of trees.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rPr>
                <w:color w:val="FF0000"/>
                <w:sz w:val="28"/>
                <w:szCs w:val="28"/>
              </w:rPr>
            </w:pPr>
            <w:r w:rsidRPr="005D779B">
              <w:rPr>
                <w:color w:val="FF0000"/>
                <w:sz w:val="28"/>
                <w:szCs w:val="28"/>
              </w:rPr>
              <w:t xml:space="preserve">           They were dressed in lighter clothing.</w:t>
            </w:r>
            <w:r>
              <w:rPr>
                <w:color w:val="FF0000"/>
                <w:sz w:val="28"/>
                <w:szCs w:val="28"/>
              </w:rPr>
              <w:t xml:space="preserve"> Field remembered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FF51FB" w:rsidRDefault="00605D2F" w:rsidP="00F74EB2">
            <w:pPr>
              <w:rPr>
                <w:color w:val="FF0000"/>
                <w:sz w:val="28"/>
                <w:szCs w:val="28"/>
              </w:rPr>
            </w:pPr>
            <w:r w:rsidRPr="00FF51FB">
              <w:rPr>
                <w:color w:val="FF0000"/>
                <w:sz w:val="28"/>
                <w:szCs w:val="28"/>
              </w:rPr>
              <w:t xml:space="preserve">           </w:t>
            </w:r>
            <w:r>
              <w:rPr>
                <w:color w:val="FF0000"/>
                <w:sz w:val="28"/>
                <w:szCs w:val="28"/>
              </w:rPr>
              <w:t>“</w:t>
            </w:r>
            <w:r w:rsidRPr="00FF51FB">
              <w:rPr>
                <w:color w:val="FF0000"/>
                <w:sz w:val="28"/>
                <w:szCs w:val="28"/>
              </w:rPr>
              <w:t xml:space="preserve">they were in full dress and very heavy armed, and we in our shirts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FF51FB" w:rsidRDefault="00605D2F" w:rsidP="00F74EB2">
            <w:pPr>
              <w:rPr>
                <w:color w:val="FF0000"/>
              </w:rPr>
            </w:pPr>
            <w:r w:rsidRPr="00FF51FB">
              <w:rPr>
                <w:color w:val="FF0000"/>
                <w:sz w:val="28"/>
                <w:szCs w:val="28"/>
              </w:rPr>
              <w:t xml:space="preserve">           </w:t>
            </w:r>
            <w:proofErr w:type="gramStart"/>
            <w:r w:rsidRPr="00FF51FB">
              <w:rPr>
                <w:color w:val="FF0000"/>
                <w:sz w:val="28"/>
                <w:szCs w:val="28"/>
              </w:rPr>
              <w:t>and</w:t>
            </w:r>
            <w:proofErr w:type="gramEnd"/>
            <w:r w:rsidRPr="00FF51FB">
              <w:rPr>
                <w:color w:val="FF0000"/>
                <w:sz w:val="28"/>
                <w:szCs w:val="28"/>
              </w:rPr>
              <w:t xml:space="preserve"> trousers and [so we] had much the advantage in the pursuit.</w:t>
            </w:r>
            <w:r>
              <w:rPr>
                <w:color w:val="FF0000"/>
                <w:sz w:val="28"/>
                <w:szCs w:val="28"/>
              </w:rPr>
              <w:t>”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>
            <w:pPr>
              <w:pStyle w:val="ListParagraph"/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605D2F">
            <w:pPr>
              <w:pStyle w:val="ListParagraph"/>
              <w:numPr>
                <w:ilvl w:val="0"/>
                <w:numId w:val="7"/>
              </w:numPr>
            </w:pPr>
            <w:r w:rsidRPr="006F512C">
              <w:rPr>
                <w:sz w:val="28"/>
                <w:szCs w:val="28"/>
              </w:rPr>
              <w:t>Was this a good place for breastworks? Why or why not?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rPr>
                <w:color w:val="FF0000"/>
                <w:sz w:val="28"/>
                <w:szCs w:val="28"/>
              </w:rPr>
            </w:pPr>
            <w:r w:rsidRPr="005D779B">
              <w:rPr>
                <w:color w:val="FF0000"/>
                <w:sz w:val="28"/>
                <w:szCs w:val="28"/>
              </w:rPr>
              <w:t xml:space="preserve">          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5D779B">
              <w:rPr>
                <w:color w:val="FF0000"/>
                <w:sz w:val="28"/>
                <w:szCs w:val="28"/>
              </w:rPr>
              <w:t>Opinions will vary.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rPr>
                <w:color w:val="FF0000"/>
                <w:sz w:val="28"/>
                <w:szCs w:val="28"/>
              </w:rPr>
            </w:pPr>
            <w:r w:rsidRPr="005D779B">
              <w:rPr>
                <w:color w:val="FF0000"/>
                <w:sz w:val="28"/>
                <w:szCs w:val="28"/>
              </w:rPr>
              <w:t xml:space="preserve">             Acceptable answers: Yes, but it was too close to the </w:t>
            </w:r>
            <w:proofErr w:type="spellStart"/>
            <w:r w:rsidRPr="005D779B">
              <w:rPr>
                <w:color w:val="FF0000"/>
                <w:sz w:val="28"/>
                <w:szCs w:val="28"/>
              </w:rPr>
              <w:t>treeline</w:t>
            </w:r>
            <w:proofErr w:type="spellEnd"/>
            <w:r w:rsidRPr="005D779B">
              <w:rPr>
                <w:color w:val="FF0000"/>
                <w:sz w:val="28"/>
                <w:szCs w:val="28"/>
              </w:rPr>
              <w:t>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5D779B" w:rsidRDefault="00605D2F" w:rsidP="00F74EB2">
            <w:pPr>
              <w:rPr>
                <w:color w:val="FF0000"/>
                <w:sz w:val="28"/>
                <w:szCs w:val="28"/>
              </w:rPr>
            </w:pPr>
            <w:r w:rsidRPr="005D779B">
              <w:rPr>
                <w:color w:val="FF0000"/>
                <w:sz w:val="28"/>
                <w:szCs w:val="28"/>
              </w:rPr>
              <w:t xml:space="preserve">             No, the attacking Americans had too many advantages.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</w:tbl>
    <w:p w:rsidR="00605D2F" w:rsidRDefault="00605D2F" w:rsidP="00605D2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585"/>
      </w:tblGrid>
      <w:tr w:rsidR="00605D2F" w:rsidTr="00F74EB2">
        <w:trPr>
          <w:trHeight w:val="288"/>
          <w:tblHeader/>
        </w:trPr>
        <w:tc>
          <w:tcPr>
            <w:tcW w:w="5495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605D2F" w:rsidRPr="005F3841" w:rsidRDefault="00605D2F" w:rsidP="00F74EB2">
            <w:pPr>
              <w:pStyle w:val="Heading1"/>
              <w:jc w:val="right"/>
              <w:outlineLvl w:val="0"/>
            </w:pPr>
            <w:r>
              <w:lastRenderedPageBreak/>
              <w:t>John Orr</w:t>
            </w:r>
          </w:p>
        </w:tc>
        <w:tc>
          <w:tcPr>
            <w:tcW w:w="4585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605D2F" w:rsidRDefault="00605D2F" w:rsidP="00F74EB2">
            <w:pPr>
              <w:pStyle w:val="Heading1"/>
              <w:outlineLvl w:val="0"/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605D2F" w:rsidRPr="00605D2F" w:rsidRDefault="00605D2F" w:rsidP="00605D2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05D2F">
              <w:rPr>
                <w:sz w:val="28"/>
                <w:szCs w:val="28"/>
              </w:rPr>
              <w:t xml:space="preserve">Draw an X where John Orr stopped in front of the Tory Fort. 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605D2F" w:rsidRDefault="00605D2F" w:rsidP="00605D2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05D2F">
              <w:rPr>
                <w:sz w:val="28"/>
                <w:szCs w:val="28"/>
              </w:rPr>
              <w:t>Label the flax field and corn field.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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605D2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were the corn and flax important to Orr’s story?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8D37DE" w:rsidRDefault="00605D2F" w:rsidP="00F74EB2">
            <w:pPr>
              <w:rPr>
                <w:color w:val="FF0000"/>
                <w:sz w:val="28"/>
                <w:szCs w:val="28"/>
              </w:rPr>
            </w:pPr>
            <w:r w:rsidRPr="008D37DE">
              <w:rPr>
                <w:color w:val="FF0000"/>
                <w:sz w:val="28"/>
                <w:szCs w:val="28"/>
              </w:rPr>
              <w:t xml:space="preserve">            The corn and flax gave the Americans cover from the loyalists.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FF51FB" w:rsidRDefault="00605D2F" w:rsidP="00F74EB2">
            <w:pPr>
              <w:rPr>
                <w:color w:val="FF0000"/>
                <w:sz w:val="28"/>
                <w:szCs w:val="28"/>
              </w:rPr>
            </w:pPr>
            <w:r w:rsidRPr="00FF51FB">
              <w:rPr>
                <w:color w:val="FF0000"/>
                <w:sz w:val="28"/>
                <w:szCs w:val="28"/>
              </w:rPr>
              <w:t xml:space="preserve">            John Orr was taken back into the tall corn after he was shot.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FF51FB" w:rsidRDefault="00605D2F" w:rsidP="00F74EB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</w:t>
            </w:r>
            <w:r w:rsidRPr="00FF51FB">
              <w:rPr>
                <w:color w:val="FF0000"/>
                <w:sz w:val="28"/>
                <w:szCs w:val="28"/>
              </w:rPr>
              <w:t xml:space="preserve"> Orr told his men, “stoop so low that the flax would conceal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FF51FB" w:rsidRDefault="00605D2F" w:rsidP="00F74EB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Pr="00FF51FB">
              <w:rPr>
                <w:color w:val="FF0000"/>
                <w:sz w:val="28"/>
                <w:szCs w:val="28"/>
              </w:rPr>
              <w:t xml:space="preserve">them, and drag me on my back into the cornfield” so we know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FF51FB" w:rsidRDefault="00605D2F" w:rsidP="00F74EB2">
            <w:pPr>
              <w:pStyle w:val="ListParagraph"/>
              <w:rPr>
                <w:sz w:val="28"/>
                <w:szCs w:val="28"/>
              </w:rPr>
            </w:pPr>
            <w:r w:rsidRPr="00FF51FB"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F51FB">
              <w:rPr>
                <w:color w:val="FF0000"/>
                <w:sz w:val="28"/>
                <w:szCs w:val="28"/>
              </w:rPr>
              <w:t>he</w:t>
            </w:r>
            <w:proofErr w:type="gramEnd"/>
            <w:r w:rsidRPr="00FF51FB">
              <w:rPr>
                <w:color w:val="FF0000"/>
                <w:sz w:val="28"/>
                <w:szCs w:val="28"/>
              </w:rPr>
              <w:t xml:space="preserve"> went backwards from flax to corn.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605D2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was the gulley used and who used it?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8D37DE" w:rsidRDefault="00605D2F" w:rsidP="00F74EB2">
            <w:pPr>
              <w:rPr>
                <w:color w:val="FF0000"/>
                <w:sz w:val="28"/>
                <w:szCs w:val="28"/>
              </w:rPr>
            </w:pPr>
            <w:r w:rsidRPr="008D37DE">
              <w:rPr>
                <w:color w:val="FF0000"/>
                <w:sz w:val="28"/>
                <w:szCs w:val="28"/>
              </w:rPr>
              <w:t xml:space="preserve">         Americans used the gulley to get close to the Tory Fort. Once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8D37DE" w:rsidRDefault="00605D2F" w:rsidP="00F74EB2">
            <w:pPr>
              <w:rPr>
                <w:color w:val="FF0000"/>
                <w:sz w:val="28"/>
                <w:szCs w:val="28"/>
              </w:rPr>
            </w:pPr>
            <w:r w:rsidRPr="008D37DE">
              <w:rPr>
                <w:color w:val="FF0000"/>
                <w:sz w:val="28"/>
                <w:szCs w:val="28"/>
              </w:rPr>
              <w:t xml:space="preserve">          they came out, </w:t>
            </w:r>
            <w:r>
              <w:rPr>
                <w:color w:val="FF0000"/>
                <w:sz w:val="28"/>
                <w:szCs w:val="28"/>
              </w:rPr>
              <w:t>they surprised the loyalists and attacked from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FF51FB" w:rsidRDefault="00605D2F" w:rsidP="00F74EB2">
            <w:pPr>
              <w:pStyle w:val="ListParagraph"/>
              <w:rPr>
                <w:color w:val="FF0000"/>
                <w:sz w:val="28"/>
                <w:szCs w:val="28"/>
              </w:rPr>
            </w:pPr>
            <w:proofErr w:type="gramStart"/>
            <w:r w:rsidRPr="00FF51FB">
              <w:rPr>
                <w:color w:val="FF0000"/>
                <w:sz w:val="28"/>
                <w:szCs w:val="28"/>
              </w:rPr>
              <w:t>a</w:t>
            </w:r>
            <w:proofErr w:type="gramEnd"/>
            <w:r w:rsidRPr="00FF51FB">
              <w:rPr>
                <w:color w:val="FF0000"/>
                <w:sz w:val="28"/>
                <w:szCs w:val="28"/>
              </w:rPr>
              <w:t xml:space="preserve"> short distance. The anonymous loyalist says “they [appeared]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FF51FB" w:rsidRDefault="00605D2F" w:rsidP="00F74EB2">
            <w:pPr>
              <w:rPr>
                <w:color w:val="FF0000"/>
              </w:rPr>
            </w:pPr>
            <w:r w:rsidRPr="00FF51FB">
              <w:rPr>
                <w:color w:val="FF0000"/>
                <w:sz w:val="28"/>
                <w:szCs w:val="28"/>
              </w:rPr>
              <w:t xml:space="preserve">          </w:t>
            </w:r>
            <w:proofErr w:type="gramStart"/>
            <w:r w:rsidRPr="00FF51FB">
              <w:rPr>
                <w:color w:val="FF0000"/>
                <w:sz w:val="28"/>
                <w:szCs w:val="28"/>
              </w:rPr>
              <w:t>right</w:t>
            </w:r>
            <w:proofErr w:type="gramEnd"/>
            <w:r w:rsidRPr="00FF51FB">
              <w:rPr>
                <w:color w:val="FF0000"/>
                <w:sz w:val="28"/>
                <w:szCs w:val="28"/>
              </w:rPr>
              <w:t xml:space="preserve"> under our guns.”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605D2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think the Tory Fort was in the best place it could be? Why?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8D37DE" w:rsidRDefault="00605D2F" w:rsidP="00F74EB2">
            <w:pPr>
              <w:rPr>
                <w:color w:val="FF0000"/>
              </w:rPr>
            </w:pPr>
            <w:r w:rsidRPr="008D37DE">
              <w:rPr>
                <w:color w:val="FF0000"/>
              </w:rPr>
              <w:t xml:space="preserve">           Again, opinions will vary. Acceptable answers: Yes, but the fields should have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8D37DE" w:rsidRDefault="00605D2F" w:rsidP="00F74EB2">
            <w:pPr>
              <w:rPr>
                <w:color w:val="FF0000"/>
              </w:rPr>
            </w:pPr>
            <w:r w:rsidRPr="008D37DE">
              <w:rPr>
                <w:color w:val="FF0000"/>
              </w:rPr>
              <w:t xml:space="preserve">           </w:t>
            </w:r>
            <w:proofErr w:type="gramStart"/>
            <w:r w:rsidRPr="008D37DE">
              <w:rPr>
                <w:color w:val="FF0000"/>
              </w:rPr>
              <w:t>been</w:t>
            </w:r>
            <w:proofErr w:type="gramEnd"/>
            <w:r w:rsidRPr="008D37DE">
              <w:rPr>
                <w:color w:val="FF0000"/>
              </w:rPr>
              <w:t xml:space="preserve"> cleared. No, the Americans were able to get into position without being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8D37DE" w:rsidRDefault="00605D2F" w:rsidP="00F74EB2">
            <w:pPr>
              <w:rPr>
                <w:color w:val="FF0000"/>
              </w:rPr>
            </w:pPr>
            <w:r w:rsidRPr="008D37DE">
              <w:rPr>
                <w:color w:val="FF0000"/>
              </w:rPr>
              <w:t xml:space="preserve">            Seen by the loyalists.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</w:tbl>
    <w:p w:rsidR="00605D2F" w:rsidRDefault="00605D2F" w:rsidP="00605D2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3600"/>
      </w:tblGrid>
      <w:tr w:rsidR="00605D2F" w:rsidTr="00F74EB2">
        <w:trPr>
          <w:trHeight w:val="288"/>
          <w:tblHeader/>
        </w:trPr>
        <w:tc>
          <w:tcPr>
            <w:tcW w:w="6480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605D2F" w:rsidRPr="005F3841" w:rsidRDefault="00605D2F" w:rsidP="00F74EB2">
            <w:pPr>
              <w:pStyle w:val="Heading1"/>
              <w:jc w:val="right"/>
              <w:outlineLvl w:val="0"/>
            </w:pPr>
            <w:r>
              <w:lastRenderedPageBreak/>
              <w:t xml:space="preserve">Levy Beardsley &amp; JF </w:t>
            </w:r>
            <w:proofErr w:type="spellStart"/>
            <w:r>
              <w:t>Wasmus</w:t>
            </w:r>
            <w:proofErr w:type="spellEnd"/>
          </w:p>
        </w:tc>
        <w:tc>
          <w:tcPr>
            <w:tcW w:w="3600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605D2F" w:rsidRDefault="00605D2F" w:rsidP="00F74EB2">
            <w:pPr>
              <w:pStyle w:val="Heading1"/>
              <w:outlineLvl w:val="0"/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605D2F" w:rsidRPr="00605D2F" w:rsidRDefault="00605D2F" w:rsidP="00605D2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05D2F">
              <w:rPr>
                <w:sz w:val="28"/>
                <w:szCs w:val="28"/>
              </w:rPr>
              <w:t>Circle the location of the Beardsley cabin on your map.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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605D2F" w:rsidRDefault="00605D2F" w:rsidP="00605D2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05D2F">
              <w:rPr>
                <w:sz w:val="28"/>
                <w:szCs w:val="28"/>
              </w:rPr>
              <w:t>Draw an X where you believe Baum’s men surrendered.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</w:t>
            </w:r>
            <w:r w:rsidRPr="00605D2F">
              <w:rPr>
                <w:rFonts w:ascii="Wingdings" w:hAnsi="Wingdings"/>
                <w:color w:val="000000"/>
                <w:sz w:val="48"/>
                <w:szCs w:val="48"/>
                <w:shd w:val="clear" w:color="auto" w:fill="FFFFF2"/>
              </w:rPr>
              <w:t>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605D2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do you think the Beardsley and </w:t>
            </w:r>
            <w:proofErr w:type="spellStart"/>
            <w:r>
              <w:rPr>
                <w:sz w:val="28"/>
                <w:szCs w:val="28"/>
              </w:rPr>
              <w:t>Wasmus</w:t>
            </w:r>
            <w:proofErr w:type="spellEnd"/>
            <w:r>
              <w:rPr>
                <w:sz w:val="28"/>
                <w:szCs w:val="28"/>
              </w:rPr>
              <w:t xml:space="preserve"> stories are different?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8D37DE" w:rsidRDefault="00605D2F" w:rsidP="00F74EB2">
            <w:pPr>
              <w:rPr>
                <w:color w:val="FF0000"/>
                <w:sz w:val="28"/>
                <w:szCs w:val="28"/>
              </w:rPr>
            </w:pPr>
            <w:r w:rsidRPr="008D37DE">
              <w:rPr>
                <w:color w:val="FF0000"/>
                <w:sz w:val="28"/>
                <w:szCs w:val="28"/>
              </w:rPr>
              <w:t xml:space="preserve">         One is an eye-w</w:t>
            </w:r>
            <w:r>
              <w:rPr>
                <w:color w:val="FF0000"/>
                <w:sz w:val="28"/>
                <w:szCs w:val="28"/>
              </w:rPr>
              <w:t>itness account, the other is a secondary source</w:t>
            </w:r>
            <w:r w:rsidRPr="008D37DE">
              <w:rPr>
                <w:color w:val="FF0000"/>
                <w:sz w:val="28"/>
                <w:szCs w:val="28"/>
              </w:rPr>
              <w:t xml:space="preserve">.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8D37DE" w:rsidRDefault="00605D2F" w:rsidP="00F74EB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8D37DE">
              <w:rPr>
                <w:color w:val="FF0000"/>
                <w:sz w:val="28"/>
                <w:szCs w:val="28"/>
              </w:rPr>
              <w:t xml:space="preserve">The family would also want to tell a story that would make them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>
            <w:r>
              <w:t xml:space="preserve">           </w:t>
            </w:r>
            <w:proofErr w:type="gramStart"/>
            <w:r w:rsidRPr="008D37DE">
              <w:rPr>
                <w:color w:val="FF0000"/>
                <w:sz w:val="28"/>
                <w:szCs w:val="28"/>
              </w:rPr>
              <w:t>seem</w:t>
            </w:r>
            <w:proofErr w:type="gramEnd"/>
            <w:r w:rsidRPr="008D37DE">
              <w:rPr>
                <w:color w:val="FF0000"/>
                <w:sz w:val="28"/>
                <w:szCs w:val="28"/>
              </w:rPr>
              <w:t xml:space="preserve"> heroic.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605D2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man-made stuff was important to control by the river? Why?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612CF3" w:rsidRDefault="00605D2F" w:rsidP="00F74EB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612CF3">
              <w:rPr>
                <w:color w:val="FF0000"/>
                <w:sz w:val="28"/>
                <w:szCs w:val="28"/>
              </w:rPr>
              <w:t xml:space="preserve">The bridge was important because it was an easy way to cross the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612CF3" w:rsidRDefault="00605D2F" w:rsidP="00F74EB2">
            <w:pPr>
              <w:rPr>
                <w:color w:val="FF0000"/>
                <w:sz w:val="28"/>
                <w:szCs w:val="28"/>
              </w:rPr>
            </w:pPr>
            <w:r w:rsidRPr="00612CF3">
              <w:rPr>
                <w:color w:val="FF0000"/>
                <w:sz w:val="28"/>
                <w:szCs w:val="28"/>
              </w:rPr>
              <w:t xml:space="preserve">         </w:t>
            </w:r>
            <w:proofErr w:type="gramStart"/>
            <w:r w:rsidRPr="00612CF3">
              <w:rPr>
                <w:color w:val="FF0000"/>
                <w:sz w:val="28"/>
                <w:szCs w:val="28"/>
              </w:rPr>
              <w:t>river</w:t>
            </w:r>
            <w:proofErr w:type="gramEnd"/>
            <w:r w:rsidRPr="00612CF3">
              <w:rPr>
                <w:color w:val="FF0000"/>
                <w:sz w:val="28"/>
                <w:szCs w:val="28"/>
              </w:rPr>
              <w:t xml:space="preserve">. The houses were important because they could be used for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612CF3" w:rsidRDefault="00605D2F" w:rsidP="00F74EB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proofErr w:type="gramStart"/>
            <w:r w:rsidRPr="00612CF3">
              <w:rPr>
                <w:color w:val="FF0000"/>
                <w:sz w:val="28"/>
                <w:szCs w:val="28"/>
              </w:rPr>
              <w:t>defense</w:t>
            </w:r>
            <w:proofErr w:type="gramEnd"/>
            <w:r w:rsidRPr="00612CF3">
              <w:rPr>
                <w:color w:val="FF0000"/>
                <w:sz w:val="28"/>
                <w:szCs w:val="28"/>
              </w:rPr>
              <w:t>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605D2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the army surrendered where it did? Was there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obstacle in the way of the Germans?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612CF3" w:rsidRDefault="00605D2F" w:rsidP="00F74EB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They surrendered “in plain sight” of the cabin, so they must have been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612CF3" w:rsidRDefault="00605D2F" w:rsidP="00F74EB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proofErr w:type="gramStart"/>
            <w:r>
              <w:rPr>
                <w:color w:val="FF0000"/>
              </w:rPr>
              <w:t>captured</w:t>
            </w:r>
            <w:proofErr w:type="gramEnd"/>
            <w:r>
              <w:rPr>
                <w:color w:val="FF0000"/>
              </w:rPr>
              <w:t xml:space="preserve"> somewhere in the nearby fields. They would have had a hard time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>
            <w:r>
              <w:t xml:space="preserve">          </w:t>
            </w:r>
            <w:r w:rsidRPr="00FF51FB">
              <w:rPr>
                <w:color w:val="FF0000"/>
              </w:rPr>
              <w:t>crossing the river without a bridge</w:t>
            </w:r>
            <w:r>
              <w:rPr>
                <w:color w:val="FF0000"/>
              </w:rPr>
              <w:t xml:space="preserve">, so the river stopped them from getting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>
            <w:r>
              <w:t xml:space="preserve">          </w:t>
            </w:r>
            <w:proofErr w:type="gramStart"/>
            <w:r w:rsidRPr="00FF51FB">
              <w:rPr>
                <w:color w:val="FF0000"/>
              </w:rPr>
              <w:t>away</w:t>
            </w:r>
            <w:proofErr w:type="gramEnd"/>
            <w:r w:rsidRPr="00FF51FB">
              <w:rPr>
                <w:color w:val="FF0000"/>
              </w:rPr>
              <w:t>.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</w:tbl>
    <w:p w:rsidR="00605D2F" w:rsidRDefault="00605D2F" w:rsidP="00605D2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20"/>
        <w:gridCol w:w="3060"/>
      </w:tblGrid>
      <w:tr w:rsidR="00605D2F" w:rsidTr="00F74EB2">
        <w:trPr>
          <w:trHeight w:val="288"/>
          <w:tblHeader/>
        </w:trPr>
        <w:tc>
          <w:tcPr>
            <w:tcW w:w="7020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605D2F" w:rsidRPr="005F3841" w:rsidRDefault="00605D2F" w:rsidP="00F74EB2">
            <w:pPr>
              <w:pStyle w:val="Heading1"/>
              <w:jc w:val="right"/>
              <w:outlineLvl w:val="0"/>
            </w:pPr>
          </w:p>
        </w:tc>
        <w:tc>
          <w:tcPr>
            <w:tcW w:w="3060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605D2F" w:rsidRDefault="00605D2F" w:rsidP="00F74EB2">
            <w:pPr>
              <w:pStyle w:val="Heading1"/>
              <w:outlineLvl w:val="0"/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605D2F" w:rsidRPr="00902CD0" w:rsidRDefault="00605D2F" w:rsidP="00F74EB2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group, decide what the most important feature on the map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pStyle w:val="List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was</w:t>
            </w:r>
            <w:proofErr w:type="gramEnd"/>
            <w:r>
              <w:rPr>
                <w:sz w:val="28"/>
                <w:szCs w:val="28"/>
              </w:rPr>
              <w:t xml:space="preserve"> to defeating Baum’s army. Come up to the board and explain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pStyle w:val="List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your</w:t>
            </w:r>
            <w:proofErr w:type="gramEnd"/>
            <w:r>
              <w:rPr>
                <w:sz w:val="28"/>
                <w:szCs w:val="28"/>
              </w:rPr>
              <w:t xml:space="preserve"> choice by sketching a small map!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2C68C3" w:rsidRDefault="00605D2F" w:rsidP="00F74EB2">
            <w:pPr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05284A" w:rsidRDefault="00605D2F" w:rsidP="00F7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902CD0" w:rsidRDefault="00605D2F" w:rsidP="00F74EB2">
            <w:pPr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Pr="00EE560F" w:rsidRDefault="00605D2F" w:rsidP="00F74EB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  <w:tr w:rsidR="00605D2F" w:rsidTr="00F74EB2">
        <w:trPr>
          <w:trHeight w:val="504"/>
        </w:trPr>
        <w:tc>
          <w:tcPr>
            <w:tcW w:w="10080" w:type="dxa"/>
            <w:gridSpan w:val="2"/>
            <w:vAlign w:val="bottom"/>
          </w:tcPr>
          <w:p w:rsidR="00605D2F" w:rsidRDefault="00605D2F" w:rsidP="00F74EB2"/>
        </w:tc>
      </w:tr>
    </w:tbl>
    <w:p w:rsidR="00C35696" w:rsidRDefault="00C35696" w:rsidP="00087269">
      <w:bookmarkStart w:id="0" w:name="_GoBack"/>
      <w:bookmarkEnd w:id="0"/>
    </w:p>
    <w:sectPr w:rsidR="00C35696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CF"/>
    <w:multiLevelType w:val="hybridMultilevel"/>
    <w:tmpl w:val="6996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48B"/>
    <w:multiLevelType w:val="hybridMultilevel"/>
    <w:tmpl w:val="56825024"/>
    <w:lvl w:ilvl="0" w:tplc="E766D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732C1"/>
    <w:multiLevelType w:val="hybridMultilevel"/>
    <w:tmpl w:val="6996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4A6"/>
    <w:multiLevelType w:val="hybridMultilevel"/>
    <w:tmpl w:val="6996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1283"/>
    <w:multiLevelType w:val="hybridMultilevel"/>
    <w:tmpl w:val="839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73269"/>
    <w:multiLevelType w:val="hybridMultilevel"/>
    <w:tmpl w:val="9E86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C00FA"/>
    <w:multiLevelType w:val="hybridMultilevel"/>
    <w:tmpl w:val="11A2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15A6"/>
    <w:multiLevelType w:val="hybridMultilevel"/>
    <w:tmpl w:val="6996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530"/>
    <w:multiLevelType w:val="hybridMultilevel"/>
    <w:tmpl w:val="00D2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B0386"/>
    <w:multiLevelType w:val="hybridMultilevel"/>
    <w:tmpl w:val="480C8C38"/>
    <w:lvl w:ilvl="0" w:tplc="B590E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D0"/>
    <w:rsid w:val="00000772"/>
    <w:rsid w:val="000138CD"/>
    <w:rsid w:val="00020B49"/>
    <w:rsid w:val="0005284A"/>
    <w:rsid w:val="00087269"/>
    <w:rsid w:val="000A4C3C"/>
    <w:rsid w:val="000A77C4"/>
    <w:rsid w:val="000E73C1"/>
    <w:rsid w:val="00106922"/>
    <w:rsid w:val="00183698"/>
    <w:rsid w:val="00274752"/>
    <w:rsid w:val="002C68C3"/>
    <w:rsid w:val="003843FB"/>
    <w:rsid w:val="005803D0"/>
    <w:rsid w:val="005E09A3"/>
    <w:rsid w:val="005F3841"/>
    <w:rsid w:val="00605D2F"/>
    <w:rsid w:val="00636E68"/>
    <w:rsid w:val="00661433"/>
    <w:rsid w:val="006A020F"/>
    <w:rsid w:val="006A08DE"/>
    <w:rsid w:val="006E342B"/>
    <w:rsid w:val="006F512C"/>
    <w:rsid w:val="008A0F33"/>
    <w:rsid w:val="008D40EB"/>
    <w:rsid w:val="00902CD0"/>
    <w:rsid w:val="009E15DC"/>
    <w:rsid w:val="00A54B57"/>
    <w:rsid w:val="00A57B48"/>
    <w:rsid w:val="00B7328E"/>
    <w:rsid w:val="00BC2785"/>
    <w:rsid w:val="00C35696"/>
    <w:rsid w:val="00D660C4"/>
    <w:rsid w:val="00E103A7"/>
    <w:rsid w:val="00E6033E"/>
    <w:rsid w:val="00E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A0EBB8-EAD6-4B35-8C69-5AA562B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02CD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10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lykd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notes.dotx</Template>
  <TotalTime>2</TotalTime>
  <Pages>8</Pages>
  <Words>756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Pitlyk, David (Parks)</dc:creator>
  <cp:keywords/>
  <cp:lastModifiedBy>Deana Mallory</cp:lastModifiedBy>
  <cp:revision>3</cp:revision>
  <cp:lastPrinted>2018-04-23T19:43:00Z</cp:lastPrinted>
  <dcterms:created xsi:type="dcterms:W3CDTF">2018-07-16T19:29:00Z</dcterms:created>
  <dcterms:modified xsi:type="dcterms:W3CDTF">2019-04-30T17:23:00Z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